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5" w:rsidRPr="00B47526" w:rsidRDefault="00A41475" w:rsidP="0076799D">
      <w:pPr>
        <w:jc w:val="center"/>
        <w:rPr>
          <w:rFonts w:cs="Times New Roman"/>
          <w:b/>
          <w:bCs/>
          <w:sz w:val="30"/>
          <w:szCs w:val="30"/>
        </w:rPr>
      </w:pPr>
      <w:r w:rsidRPr="00B47526">
        <w:rPr>
          <w:b/>
          <w:bCs/>
          <w:sz w:val="30"/>
          <w:szCs w:val="30"/>
        </w:rPr>
        <w:t>2016</w:t>
      </w:r>
      <w:r w:rsidRPr="00B47526">
        <w:rPr>
          <w:rFonts w:cs="宋体" w:hint="eastAsia"/>
          <w:b/>
          <w:bCs/>
          <w:sz w:val="30"/>
          <w:szCs w:val="30"/>
        </w:rPr>
        <w:t>年春季学期研究生助管岗位需求申报表</w:t>
      </w:r>
    </w:p>
    <w:p w:rsidR="00A41475" w:rsidRDefault="00A41475" w:rsidP="0076799D">
      <w:pPr>
        <w:spacing w:line="360" w:lineRule="auto"/>
        <w:rPr>
          <w:rFonts w:cs="Times New Roman"/>
          <w:sz w:val="24"/>
          <w:szCs w:val="24"/>
        </w:rPr>
      </w:pPr>
    </w:p>
    <w:p w:rsidR="00A41475" w:rsidRPr="00B47526" w:rsidRDefault="00A41475" w:rsidP="0076799D">
      <w:pPr>
        <w:spacing w:line="360" w:lineRule="auto"/>
        <w:rPr>
          <w:rFonts w:cs="Times New Roman"/>
          <w:sz w:val="24"/>
          <w:szCs w:val="24"/>
          <w:u w:val="single"/>
        </w:rPr>
      </w:pPr>
      <w:r w:rsidRPr="00800484">
        <w:rPr>
          <w:rFonts w:cs="宋体" w:hint="eastAsia"/>
          <w:sz w:val="24"/>
          <w:szCs w:val="24"/>
        </w:rPr>
        <w:t>单位名称（盖章）：</w:t>
      </w:r>
      <w:r>
        <w:rPr>
          <w:sz w:val="24"/>
          <w:szCs w:val="24"/>
          <w:u w:val="single"/>
        </w:rPr>
        <w:t xml:space="preserve">                        </w:t>
      </w:r>
      <w:r w:rsidRPr="00800484">
        <w:rPr>
          <w:rFonts w:cs="宋体" w:hint="eastAsia"/>
          <w:sz w:val="24"/>
          <w:szCs w:val="24"/>
        </w:rPr>
        <w:t>；负责人（签字）：</w:t>
      </w:r>
      <w:r>
        <w:rPr>
          <w:sz w:val="24"/>
          <w:szCs w:val="24"/>
          <w:u w:val="single"/>
        </w:rPr>
        <w:t xml:space="preserve">                  </w:t>
      </w:r>
    </w:p>
    <w:p w:rsidR="00A41475" w:rsidRPr="00800484" w:rsidRDefault="00A41475" w:rsidP="0076799D">
      <w:pPr>
        <w:spacing w:line="360" w:lineRule="auto"/>
        <w:rPr>
          <w:rFonts w:cs="Times New Roman"/>
          <w:sz w:val="24"/>
          <w:szCs w:val="24"/>
          <w:u w:val="single"/>
        </w:rPr>
      </w:pPr>
      <w:r w:rsidRPr="00800484">
        <w:rPr>
          <w:rFonts w:cs="宋体" w:hint="eastAsia"/>
          <w:sz w:val="24"/>
          <w:szCs w:val="24"/>
        </w:rPr>
        <w:t>单位</w:t>
      </w:r>
      <w:r>
        <w:rPr>
          <w:rFonts w:cs="宋体" w:hint="eastAsia"/>
          <w:sz w:val="24"/>
          <w:szCs w:val="24"/>
        </w:rPr>
        <w:t>正式</w:t>
      </w:r>
      <w:r w:rsidRPr="00800484">
        <w:rPr>
          <w:rFonts w:cs="宋体" w:hint="eastAsia"/>
          <w:sz w:val="24"/>
          <w:szCs w:val="24"/>
        </w:rPr>
        <w:t>编制数：</w:t>
      </w:r>
      <w:r>
        <w:rPr>
          <w:sz w:val="24"/>
          <w:szCs w:val="24"/>
          <w:u w:val="single"/>
        </w:rPr>
        <w:t xml:space="preserve">     </w:t>
      </w:r>
      <w:r w:rsidRPr="00800484">
        <w:rPr>
          <w:rFonts w:cs="宋体" w:hint="eastAsia"/>
          <w:sz w:val="24"/>
          <w:szCs w:val="24"/>
        </w:rPr>
        <w:t>个；空缺岗位数：</w:t>
      </w:r>
      <w:r>
        <w:rPr>
          <w:sz w:val="24"/>
          <w:szCs w:val="24"/>
          <w:u w:val="single"/>
        </w:rPr>
        <w:t xml:space="preserve">    </w:t>
      </w:r>
      <w:r w:rsidRPr="00800484">
        <w:rPr>
          <w:rFonts w:cs="宋体" w:hint="eastAsia"/>
          <w:sz w:val="24"/>
          <w:szCs w:val="24"/>
        </w:rPr>
        <w:t>个；研究生助管岗位需求数：</w:t>
      </w:r>
      <w:r>
        <w:rPr>
          <w:sz w:val="24"/>
          <w:szCs w:val="24"/>
          <w:u w:val="single"/>
        </w:rPr>
        <w:t xml:space="preserve">     </w:t>
      </w:r>
      <w:r w:rsidRPr="00800484">
        <w:rPr>
          <w:rFonts w:cs="宋体" w:hint="eastAsia"/>
          <w:sz w:val="24"/>
          <w:szCs w:val="24"/>
        </w:rPr>
        <w:t>个。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232"/>
        <w:gridCol w:w="3992"/>
        <w:gridCol w:w="2050"/>
      </w:tblGrid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2B5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2B5">
              <w:rPr>
                <w:rFonts w:cs="宋体" w:hint="eastAsia"/>
                <w:sz w:val="24"/>
                <w:szCs w:val="24"/>
              </w:rPr>
              <w:t>岗位名称</w:t>
            </w: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2B5">
              <w:rPr>
                <w:rFonts w:cs="宋体" w:hint="eastAsia"/>
                <w:sz w:val="24"/>
                <w:szCs w:val="24"/>
              </w:rPr>
              <w:t>岗位职责</w:t>
            </w: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2B5">
              <w:rPr>
                <w:rFonts w:cs="宋体" w:hint="eastAsia"/>
                <w:sz w:val="24"/>
                <w:szCs w:val="24"/>
              </w:rPr>
              <w:t>指导人员姓名</w:t>
            </w: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485"/>
        </w:trPr>
        <w:tc>
          <w:tcPr>
            <w:tcW w:w="955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1475" w:rsidRPr="00F902B5">
        <w:trPr>
          <w:trHeight w:val="501"/>
        </w:trPr>
        <w:tc>
          <w:tcPr>
            <w:tcW w:w="9228" w:type="dxa"/>
            <w:gridSpan w:val="4"/>
          </w:tcPr>
          <w:p w:rsidR="00A41475" w:rsidRPr="00F902B5" w:rsidRDefault="00A41475" w:rsidP="00F902B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2B5">
              <w:rPr>
                <w:rFonts w:cs="宋体" w:hint="eastAsia"/>
                <w:sz w:val="24"/>
                <w:szCs w:val="24"/>
              </w:rPr>
              <w:t>备注：同一岗位至多可以聘用</w:t>
            </w:r>
            <w:r w:rsidRPr="00F902B5">
              <w:rPr>
                <w:sz w:val="24"/>
                <w:szCs w:val="24"/>
              </w:rPr>
              <w:t>3</w:t>
            </w:r>
            <w:r w:rsidRPr="00F902B5">
              <w:rPr>
                <w:rFonts w:cs="宋体" w:hint="eastAsia"/>
                <w:sz w:val="24"/>
                <w:szCs w:val="24"/>
              </w:rPr>
              <w:t>名研究生助管。</w:t>
            </w:r>
          </w:p>
        </w:tc>
      </w:tr>
    </w:tbl>
    <w:p w:rsidR="00A41475" w:rsidRPr="00800484" w:rsidRDefault="00A41475" w:rsidP="00800484">
      <w:pPr>
        <w:rPr>
          <w:rFonts w:cs="Times New Roman"/>
          <w:sz w:val="24"/>
          <w:szCs w:val="24"/>
        </w:rPr>
      </w:pPr>
    </w:p>
    <w:sectPr w:rsidR="00A41475" w:rsidRPr="00800484" w:rsidSect="004306AA">
      <w:footerReference w:type="default" r:id="rId6"/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75" w:rsidRDefault="00A41475" w:rsidP="008B51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1475" w:rsidRDefault="00A41475" w:rsidP="008B51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75" w:rsidRDefault="00A41475">
    <w:pPr>
      <w:pStyle w:val="Footer"/>
      <w:jc w:val="center"/>
      <w:rPr>
        <w:rFonts w:cs="Times New Roman"/>
      </w:rPr>
    </w:pPr>
    <w:fldSimple w:instr=" PAGE   \* MERGEFORMAT ">
      <w:r w:rsidRPr="00293DBB">
        <w:rPr>
          <w:noProof/>
          <w:lang w:val="zh-CN"/>
        </w:rPr>
        <w:t>1</w:t>
      </w:r>
    </w:fldSimple>
  </w:p>
  <w:p w:rsidR="00A41475" w:rsidRDefault="00A4147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75" w:rsidRDefault="00A41475" w:rsidP="008B51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1475" w:rsidRDefault="00A41475" w:rsidP="008B51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8AF"/>
    <w:rsid w:val="00012FB3"/>
    <w:rsid w:val="000A3A3F"/>
    <w:rsid w:val="00124C74"/>
    <w:rsid w:val="00140CFF"/>
    <w:rsid w:val="00207E73"/>
    <w:rsid w:val="00293DBB"/>
    <w:rsid w:val="00295206"/>
    <w:rsid w:val="003751E5"/>
    <w:rsid w:val="003B04CD"/>
    <w:rsid w:val="004306AA"/>
    <w:rsid w:val="00442E52"/>
    <w:rsid w:val="004A4CE2"/>
    <w:rsid w:val="004D363B"/>
    <w:rsid w:val="004F1DF5"/>
    <w:rsid w:val="0059170A"/>
    <w:rsid w:val="005C09A7"/>
    <w:rsid w:val="00693424"/>
    <w:rsid w:val="007376A5"/>
    <w:rsid w:val="0076799D"/>
    <w:rsid w:val="007921B8"/>
    <w:rsid w:val="007F0060"/>
    <w:rsid w:val="00800484"/>
    <w:rsid w:val="00856C25"/>
    <w:rsid w:val="00875EE9"/>
    <w:rsid w:val="008B51D1"/>
    <w:rsid w:val="008D0ECB"/>
    <w:rsid w:val="009158AF"/>
    <w:rsid w:val="00922E9C"/>
    <w:rsid w:val="009262B7"/>
    <w:rsid w:val="009B4EFE"/>
    <w:rsid w:val="009F1163"/>
    <w:rsid w:val="00A41475"/>
    <w:rsid w:val="00AA5898"/>
    <w:rsid w:val="00AC0C13"/>
    <w:rsid w:val="00B35763"/>
    <w:rsid w:val="00B47526"/>
    <w:rsid w:val="00B6180D"/>
    <w:rsid w:val="00B77DF6"/>
    <w:rsid w:val="00BE464A"/>
    <w:rsid w:val="00C21966"/>
    <w:rsid w:val="00D87F4D"/>
    <w:rsid w:val="00DE012A"/>
    <w:rsid w:val="00DE7707"/>
    <w:rsid w:val="00DF74D4"/>
    <w:rsid w:val="00E13A18"/>
    <w:rsid w:val="00F37A01"/>
    <w:rsid w:val="00F902B5"/>
    <w:rsid w:val="00FB4B80"/>
    <w:rsid w:val="00FE2C5B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1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1D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B5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1D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E464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59170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69342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3424"/>
  </w:style>
  <w:style w:type="table" w:styleId="TableGrid">
    <w:name w:val="Table Grid"/>
    <w:basedOn w:val="TableNormal"/>
    <w:uiPriority w:val="99"/>
    <w:rsid w:val="0076799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32</Words>
  <Characters>188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吴红苇</cp:lastModifiedBy>
  <cp:revision>28</cp:revision>
  <dcterms:created xsi:type="dcterms:W3CDTF">2015-12-27T03:18:00Z</dcterms:created>
  <dcterms:modified xsi:type="dcterms:W3CDTF">2015-12-28T09:54:00Z</dcterms:modified>
</cp:coreProperties>
</file>